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AF0E" w14:textId="77777777" w:rsidR="00B957D3" w:rsidRDefault="00B957D3" w:rsidP="00B957D3">
      <w:pPr>
        <w:ind w:left="-90"/>
        <w:jc w:val="center"/>
      </w:pPr>
    </w:p>
    <w:tbl>
      <w:tblPr>
        <w:tblStyle w:val="TableGrid"/>
        <w:tblW w:w="10522" w:type="dxa"/>
        <w:jc w:val="center"/>
        <w:tblBorders>
          <w:top w:val="dashSmallGap" w:sz="6" w:space="0" w:color="A6A6A6" w:themeColor="background1" w:themeShade="A6"/>
          <w:left w:val="dashSmallGap" w:sz="6" w:space="0" w:color="A6A6A6" w:themeColor="background1" w:themeShade="A6"/>
          <w:bottom w:val="dashSmallGap" w:sz="6" w:space="0" w:color="A6A6A6" w:themeColor="background1" w:themeShade="A6"/>
          <w:right w:val="dashSmallGap" w:sz="6" w:space="0" w:color="A6A6A6" w:themeColor="background1" w:themeShade="A6"/>
          <w:insideH w:val="dashSmallGap" w:sz="6" w:space="0" w:color="A6A6A6" w:themeColor="background1" w:themeShade="A6"/>
          <w:insideV w:val="dashSmallGap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22"/>
        <w:gridCol w:w="6300"/>
      </w:tblGrid>
      <w:tr w:rsidR="006A3DA8" w:rsidRPr="007C2DE8" w14:paraId="762EFE1D" w14:textId="77777777" w:rsidTr="007C2DE8">
        <w:trPr>
          <w:trHeight w:val="516"/>
          <w:jc w:val="center"/>
        </w:trPr>
        <w:tc>
          <w:tcPr>
            <w:tcW w:w="4222" w:type="dxa"/>
            <w:vMerge w:val="restart"/>
          </w:tcPr>
          <w:p w14:paraId="494C7225" w14:textId="77777777" w:rsidR="00F45D4C" w:rsidRDefault="00F45D4C" w:rsidP="006A3DA8">
            <w:pPr>
              <w:pStyle w:val="Body1default"/>
              <w:rPr>
                <w:b/>
                <w:color w:val="FF0000"/>
              </w:rPr>
            </w:pPr>
          </w:p>
          <w:p w14:paraId="14C3C8EA" w14:textId="77777777" w:rsidR="00F45D4C" w:rsidRDefault="00F45D4C" w:rsidP="006A3DA8">
            <w:pPr>
              <w:pStyle w:val="Body1default"/>
              <w:rPr>
                <w:b/>
                <w:color w:val="FF0000"/>
              </w:rPr>
            </w:pPr>
          </w:p>
          <w:p w14:paraId="35FF79D2" w14:textId="77777777" w:rsidR="00F45D4C" w:rsidRDefault="00F45D4C" w:rsidP="006A3DA8">
            <w:pPr>
              <w:pStyle w:val="Body1default"/>
              <w:rPr>
                <w:b/>
                <w:color w:val="FF0000"/>
              </w:rPr>
            </w:pPr>
          </w:p>
          <w:p w14:paraId="24F14BB3" w14:textId="77777777" w:rsidR="006A3DA8" w:rsidRPr="00F45D4C" w:rsidRDefault="00F45D4C" w:rsidP="00F45D4C">
            <w:pPr>
              <w:pStyle w:val="Body1default"/>
              <w:jc w:val="center"/>
              <w:rPr>
                <w:b/>
              </w:rPr>
            </w:pPr>
            <w:r w:rsidRPr="00F45D4C">
              <w:rPr>
                <w:b/>
                <w:color w:val="FF0000"/>
              </w:rPr>
              <w:t>INSERT PHOTO IN THIS BOX</w:t>
            </w:r>
          </w:p>
        </w:tc>
        <w:tc>
          <w:tcPr>
            <w:tcW w:w="6300" w:type="dxa"/>
          </w:tcPr>
          <w:p w14:paraId="5AFB3A0B" w14:textId="77777777" w:rsidR="006A3DA8" w:rsidRDefault="006A3DA8" w:rsidP="007C2DE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Name:</w:t>
            </w:r>
          </w:p>
          <w:p w14:paraId="57F1E6C5" w14:textId="33DB0718" w:rsidR="007C50D2" w:rsidRPr="007C2DE8" w:rsidRDefault="007C50D2" w:rsidP="007C2DE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3AC5DBB8" w14:textId="77777777" w:rsidTr="006A3DA8">
        <w:trPr>
          <w:trHeight w:val="444"/>
          <w:jc w:val="center"/>
        </w:trPr>
        <w:tc>
          <w:tcPr>
            <w:tcW w:w="4222" w:type="dxa"/>
            <w:vMerge/>
          </w:tcPr>
          <w:p w14:paraId="03D7839E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03E9EDFD" w14:textId="77777777" w:rsidR="006A3DA8" w:rsidRDefault="006A3DA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Company Name:</w:t>
            </w:r>
          </w:p>
          <w:p w14:paraId="7DE0F938" w14:textId="74ABF2C4" w:rsidR="007C50D2" w:rsidRPr="007C2DE8" w:rsidRDefault="007C50D2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4C08F137" w14:textId="77777777" w:rsidTr="006A3DA8">
        <w:trPr>
          <w:trHeight w:val="444"/>
          <w:jc w:val="center"/>
        </w:trPr>
        <w:tc>
          <w:tcPr>
            <w:tcW w:w="4222" w:type="dxa"/>
            <w:vMerge/>
          </w:tcPr>
          <w:p w14:paraId="538AFDC8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5EB041CE" w14:textId="77777777" w:rsidR="006A3DA8" w:rsidRDefault="006A3DA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Current or Most Recent Role:</w:t>
            </w:r>
          </w:p>
          <w:p w14:paraId="1636B6A1" w14:textId="038D3B3F" w:rsidR="007C50D2" w:rsidRPr="007C2DE8" w:rsidRDefault="007C50D2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6D13D0A8" w14:textId="77777777" w:rsidTr="006A3DA8">
        <w:trPr>
          <w:trHeight w:val="859"/>
          <w:jc w:val="center"/>
        </w:trPr>
        <w:tc>
          <w:tcPr>
            <w:tcW w:w="4222" w:type="dxa"/>
            <w:vMerge/>
          </w:tcPr>
          <w:p w14:paraId="0E1AA3B3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2F06BFE7" w14:textId="66271FF9" w:rsidR="006A3DA8" w:rsidRPr="007C2DE8" w:rsidRDefault="006A3DA8" w:rsidP="006A3DA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 xml:space="preserve">Are You The Top Legal Officer – GC/CLO? </w:t>
            </w:r>
            <w:r w:rsidR="00D70C81">
              <w:rPr>
                <w:rFonts w:ascii="Calibri" w:eastAsia="Calibri" w:hAnsi="Calibri"/>
                <w:b/>
                <w:color w:val="000000"/>
              </w:rPr>
              <w:t>(Y/N)</w:t>
            </w:r>
          </w:p>
          <w:p w14:paraId="30FCCB66" w14:textId="2DDD05BE" w:rsidR="006A3DA8" w:rsidRPr="007C2DE8" w:rsidRDefault="006A3DA8" w:rsidP="006A3DA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753A7E6F" w14:textId="77777777" w:rsidTr="007C2DE8">
        <w:trPr>
          <w:trHeight w:val="984"/>
          <w:jc w:val="center"/>
        </w:trPr>
        <w:tc>
          <w:tcPr>
            <w:tcW w:w="4222" w:type="dxa"/>
            <w:vMerge/>
          </w:tcPr>
          <w:p w14:paraId="2C38BD9C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344DBFCF" w14:textId="77777777" w:rsidR="006A3DA8" w:rsidRDefault="006A3DA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To whom do you report (Title):</w:t>
            </w:r>
          </w:p>
          <w:p w14:paraId="17CED7D3" w14:textId="220FB446" w:rsidR="009F4938" w:rsidRPr="007C2DE8" w:rsidRDefault="009F493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3DA563F4" w14:textId="77777777" w:rsidTr="006A3DA8">
        <w:trPr>
          <w:jc w:val="center"/>
        </w:trPr>
        <w:tc>
          <w:tcPr>
            <w:tcW w:w="4222" w:type="dxa"/>
          </w:tcPr>
          <w:p w14:paraId="60115EC9" w14:textId="05C65C07" w:rsidR="00912A52" w:rsidRPr="00107281" w:rsidRDefault="0038225E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Education:</w:t>
            </w:r>
            <w:r w:rsidR="00CC3342">
              <w:rPr>
                <w:rFonts w:ascii="Calibri" w:eastAsia="Calibri" w:hAnsi="Calibri"/>
                <w:b/>
                <w:color w:val="000000"/>
              </w:rPr>
              <w:br/>
            </w:r>
          </w:p>
        </w:tc>
        <w:tc>
          <w:tcPr>
            <w:tcW w:w="6300" w:type="dxa"/>
          </w:tcPr>
          <w:p w14:paraId="2AEFAE8F" w14:textId="77777777" w:rsidR="003F2EF7" w:rsidRDefault="006A3DA8" w:rsidP="006A3DA8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Company Revenue and Market Cap:</w:t>
            </w:r>
          </w:p>
          <w:p w14:paraId="156E259B" w14:textId="4F8393B5" w:rsidR="004656D5" w:rsidRPr="007C2DE8" w:rsidRDefault="004656D5" w:rsidP="006A3DA8">
            <w:pPr>
              <w:pStyle w:val="Body1default"/>
              <w:rPr>
                <w:rFonts w:ascii="Cambria" w:hAnsi="Cambria"/>
              </w:rPr>
            </w:pPr>
          </w:p>
        </w:tc>
      </w:tr>
      <w:tr w:rsidR="007C2DE8" w:rsidRPr="007C2DE8" w14:paraId="5C739C41" w14:textId="77777777" w:rsidTr="00D70C81">
        <w:trPr>
          <w:trHeight w:val="615"/>
          <w:jc w:val="center"/>
        </w:trPr>
        <w:tc>
          <w:tcPr>
            <w:tcW w:w="4222" w:type="dxa"/>
          </w:tcPr>
          <w:p w14:paraId="0CF86DC5" w14:textId="25C520C8" w:rsidR="0038225E" w:rsidRPr="007C2DE8" w:rsidRDefault="0038225E" w:rsidP="002C7B4E">
            <w:pPr>
              <w:spacing w:before="61" w:after="539" w:line="206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Law School Graduation Date:</w:t>
            </w:r>
            <w:r w:rsidR="00912A52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14:paraId="3197E826" w14:textId="734C2F15" w:rsidR="006A3DA8" w:rsidRPr="007C2DE8" w:rsidRDefault="006A3DA8" w:rsidP="006A3DA8">
            <w:pPr>
              <w:tabs>
                <w:tab w:val="left" w:pos="4176"/>
              </w:tabs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Public?</w:t>
            </w:r>
            <w:r w:rsidR="00D70C81">
              <w:rPr>
                <w:rFonts w:ascii="Calibri" w:eastAsia="Calibri" w:hAnsi="Calibri"/>
                <w:b/>
                <w:color w:val="000000"/>
              </w:rPr>
              <w:t xml:space="preserve"> (Y/N)</w:t>
            </w:r>
          </w:p>
          <w:p w14:paraId="2BB1BB85" w14:textId="06027551" w:rsidR="00536B60" w:rsidRPr="007C2DE8" w:rsidRDefault="00536B60" w:rsidP="006A3DA8">
            <w:pPr>
              <w:tabs>
                <w:tab w:val="left" w:pos="4176"/>
              </w:tabs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259EF3B4" w14:textId="77777777" w:rsidTr="006A3DA8">
        <w:trPr>
          <w:jc w:val="center"/>
        </w:trPr>
        <w:tc>
          <w:tcPr>
            <w:tcW w:w="4222" w:type="dxa"/>
          </w:tcPr>
          <w:p w14:paraId="5A3E59A1" w14:textId="77777777" w:rsidR="002C7B4E" w:rsidRPr="007C2DE8" w:rsidRDefault="006A3DA8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 xml:space="preserve">GC </w:t>
            </w:r>
            <w:r w:rsidR="0038225E" w:rsidRPr="007C2DE8">
              <w:rPr>
                <w:rFonts w:ascii="Calibri" w:eastAsia="Calibri" w:hAnsi="Calibri"/>
                <w:b/>
                <w:color w:val="000000"/>
              </w:rPr>
              <w:t>Sponsors:</w:t>
            </w:r>
            <w:r w:rsidR="002C7B4E" w:rsidRPr="007C2DE8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14:paraId="25016489" w14:textId="44E87971" w:rsidR="0038225E" w:rsidRDefault="0038225E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(GCs</w:t>
            </w:r>
            <w:r w:rsidR="00D70C81">
              <w:rPr>
                <w:rFonts w:ascii="Calibri" w:eastAsia="Calibri" w:hAnsi="Calibri"/>
                <w:b/>
                <w:color w:val="000000"/>
                <w:spacing w:val="-1"/>
              </w:rPr>
              <w:t xml:space="preserve">, current </w:t>
            </w:r>
            <w:r w:rsidR="00F45D4C">
              <w:rPr>
                <w:rFonts w:ascii="Calibri" w:eastAsia="Calibri" w:hAnsi="Calibri"/>
                <w:b/>
                <w:color w:val="000000"/>
                <w:spacing w:val="-1"/>
              </w:rPr>
              <w:t>or</w:t>
            </w: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 xml:space="preserve"> former</w:t>
            </w:r>
            <w:r w:rsidR="00D70C81">
              <w:rPr>
                <w:rFonts w:ascii="Calibri" w:eastAsia="Calibri" w:hAnsi="Calibri"/>
                <w:b/>
                <w:color w:val="000000"/>
                <w:spacing w:val="-1"/>
              </w:rPr>
              <w:t xml:space="preserve">, </w:t>
            </w:r>
            <w:r w:rsidR="00F45D4C">
              <w:rPr>
                <w:rFonts w:ascii="Calibri" w:eastAsia="Calibri" w:hAnsi="Calibri"/>
                <w:b/>
                <w:color w:val="000000"/>
                <w:spacing w:val="-1"/>
              </w:rPr>
              <w:t>who</w:t>
            </w: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 xml:space="preserve"> recommend you as a Ready Now Fortune 1000 GC</w:t>
            </w:r>
            <w:r w:rsidR="00D70C81">
              <w:rPr>
                <w:rFonts w:ascii="Calibri" w:eastAsia="Calibri" w:hAnsi="Calibri"/>
                <w:b/>
                <w:color w:val="000000"/>
                <w:spacing w:val="-1"/>
              </w:rPr>
              <w:t xml:space="preserve"> candidate</w:t>
            </w: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)</w:t>
            </w:r>
          </w:p>
          <w:p w14:paraId="099BF351" w14:textId="5EED4B11" w:rsidR="00912A52" w:rsidRDefault="00912A52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  <w:p w14:paraId="417A9697" w14:textId="0A24852E" w:rsidR="002C7B4E" w:rsidRPr="007C2DE8" w:rsidRDefault="002C7B4E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  <w:p w14:paraId="16EFE8E3" w14:textId="77777777" w:rsidR="002C7B4E" w:rsidRPr="007C2DE8" w:rsidRDefault="002C7B4E" w:rsidP="002C7B4E">
            <w:pPr>
              <w:spacing w:before="61" w:line="208" w:lineRule="exact"/>
              <w:textAlignment w:val="baseline"/>
            </w:pPr>
          </w:p>
        </w:tc>
        <w:tc>
          <w:tcPr>
            <w:tcW w:w="6300" w:type="dxa"/>
          </w:tcPr>
          <w:p w14:paraId="55AAD244" w14:textId="77777777" w:rsidR="0038225E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Primary Area(s) of Practice/Experience (explain):</w:t>
            </w:r>
          </w:p>
          <w:p w14:paraId="0CC611A1" w14:textId="3A131FD6" w:rsidR="00F35849" w:rsidRPr="007C2DE8" w:rsidRDefault="00F35849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</w:tc>
      </w:tr>
      <w:tr w:rsidR="007C2DE8" w:rsidRPr="007C2DE8" w14:paraId="4672FB3C" w14:textId="77777777" w:rsidTr="006A3DA8">
        <w:trPr>
          <w:jc w:val="center"/>
        </w:trPr>
        <w:tc>
          <w:tcPr>
            <w:tcW w:w="4222" w:type="dxa"/>
          </w:tcPr>
          <w:p w14:paraId="3B877807" w14:textId="77777777" w:rsidR="0038225E" w:rsidRDefault="007C2DE8" w:rsidP="006A3DA8">
            <w:pPr>
              <w:spacing w:before="52" w:line="20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Any Geographical Preferences or Restrictions?</w:t>
            </w:r>
          </w:p>
          <w:p w14:paraId="46783BD6" w14:textId="77777777" w:rsidR="0096244E" w:rsidRDefault="0096244E" w:rsidP="006A3DA8">
            <w:pPr>
              <w:spacing w:before="52" w:line="20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  <w:p w14:paraId="5DF80C4B" w14:textId="0AB930E8" w:rsidR="0096244E" w:rsidRPr="007C2DE8" w:rsidRDefault="0096244E" w:rsidP="006A3DA8">
            <w:pPr>
              <w:spacing w:before="52" w:line="20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</w:tc>
        <w:tc>
          <w:tcPr>
            <w:tcW w:w="6300" w:type="dxa"/>
          </w:tcPr>
          <w:p w14:paraId="0FFC732A" w14:textId="77777777" w:rsidR="006A3DA8" w:rsidRPr="007C2DE8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 xml:space="preserve">Law Firm Experience </w:t>
            </w:r>
            <w:r w:rsidR="009C3A19">
              <w:rPr>
                <w:rFonts w:ascii="Calibri" w:eastAsia="Calibri" w:hAnsi="Calibri"/>
                <w:b/>
                <w:color w:val="000000"/>
              </w:rPr>
              <w:t>(firms, years practice areas)</w:t>
            </w:r>
            <w:r w:rsidRPr="007C2DE8">
              <w:rPr>
                <w:rFonts w:ascii="Calibri" w:eastAsia="Calibri" w:hAnsi="Calibri"/>
                <w:b/>
                <w:color w:val="000000"/>
              </w:rPr>
              <w:t>:</w:t>
            </w:r>
          </w:p>
          <w:p w14:paraId="62DAC488" w14:textId="7D95F7CA" w:rsidR="006A3DA8" w:rsidRPr="007C2DE8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14:paraId="7DB29109" w14:textId="77777777" w:rsidR="006A3DA8" w:rsidRPr="007C2DE8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70856555" w14:textId="77777777" w:rsidTr="006A3DA8">
        <w:trPr>
          <w:jc w:val="center"/>
        </w:trPr>
        <w:tc>
          <w:tcPr>
            <w:tcW w:w="4222" w:type="dxa"/>
          </w:tcPr>
          <w:p w14:paraId="7E249962" w14:textId="77777777" w:rsidR="0096244E" w:rsidRDefault="009C3A19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Prior In-House Titles:</w:t>
            </w:r>
            <w:r w:rsidR="0096244E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14:paraId="441CF51A" w14:textId="7D4FF378" w:rsidR="0096244E" w:rsidRPr="0096244E" w:rsidRDefault="0096244E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300" w:type="dxa"/>
          </w:tcPr>
          <w:p w14:paraId="25F3CB27" w14:textId="77777777" w:rsidR="0038225E" w:rsidRDefault="006A3DA8" w:rsidP="002C7B4E">
            <w:pPr>
              <w:tabs>
                <w:tab w:val="left" w:pos="1440"/>
              </w:tabs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Industry Experience:</w:t>
            </w:r>
          </w:p>
          <w:p w14:paraId="14C54F71" w14:textId="7F3C42CB" w:rsidR="00F45D4C" w:rsidRPr="007C2DE8" w:rsidRDefault="00F45D4C" w:rsidP="002C7B4E">
            <w:pPr>
              <w:tabs>
                <w:tab w:val="left" w:pos="1440"/>
              </w:tabs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23D05FAA" w14:textId="77777777" w:rsidTr="006A3DA8">
        <w:trPr>
          <w:jc w:val="center"/>
        </w:trPr>
        <w:tc>
          <w:tcPr>
            <w:tcW w:w="4222" w:type="dxa"/>
          </w:tcPr>
          <w:p w14:paraId="488D726D" w14:textId="5FC42214" w:rsidR="0038225E" w:rsidRDefault="009C3A19" w:rsidP="009C3A19">
            <w:pPr>
              <w:spacing w:after="120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C3A19">
              <w:rPr>
                <w:rFonts w:ascii="Calibri" w:eastAsia="Calibri" w:hAnsi="Calibri"/>
                <w:b/>
                <w:color w:val="000000"/>
              </w:rPr>
              <w:t>Contact Information:  (Email, Phone Number</w:t>
            </w:r>
            <w:r w:rsidR="00D70C81">
              <w:rPr>
                <w:rFonts w:ascii="Calibri" w:eastAsia="Calibri" w:hAnsi="Calibri"/>
                <w:b/>
                <w:color w:val="000000"/>
              </w:rPr>
              <w:t>, Current City</w:t>
            </w:r>
            <w:r w:rsidRPr="009C3A19">
              <w:rPr>
                <w:rFonts w:ascii="Calibri" w:eastAsia="Calibri" w:hAnsi="Calibri"/>
                <w:b/>
                <w:color w:val="000000"/>
              </w:rPr>
              <w:t>)</w:t>
            </w:r>
          </w:p>
          <w:p w14:paraId="150E886F" w14:textId="28AE3D20" w:rsidR="002C05EE" w:rsidRDefault="002C05EE" w:rsidP="009C3A19">
            <w:pPr>
              <w:spacing w:after="120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14:paraId="756BA5DF" w14:textId="77777777" w:rsidR="00F45D4C" w:rsidRPr="007C2DE8" w:rsidRDefault="00F45D4C" w:rsidP="009C3A19">
            <w:pPr>
              <w:spacing w:after="120" w:line="208" w:lineRule="exact"/>
              <w:textAlignment w:val="baseline"/>
            </w:pPr>
          </w:p>
        </w:tc>
        <w:tc>
          <w:tcPr>
            <w:tcW w:w="6300" w:type="dxa"/>
          </w:tcPr>
          <w:p w14:paraId="3DC759E4" w14:textId="45DB5DDB" w:rsidR="0038225E" w:rsidRPr="007C2DE8" w:rsidRDefault="006A3DA8" w:rsidP="0038225E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Size of the Largest Team Managed (explain):</w:t>
            </w:r>
            <w:r w:rsidR="009D5452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</w:tc>
      </w:tr>
      <w:tr w:rsidR="007C2DE8" w:rsidRPr="007C2DE8" w14:paraId="43195748" w14:textId="77777777" w:rsidTr="006A3DA8">
        <w:trPr>
          <w:jc w:val="center"/>
        </w:trPr>
        <w:tc>
          <w:tcPr>
            <w:tcW w:w="4222" w:type="dxa"/>
          </w:tcPr>
          <w:p w14:paraId="37C6C21D" w14:textId="77777777" w:rsidR="007C2DE8" w:rsidRDefault="009C3A19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Explain level of </w:t>
            </w:r>
            <w:r w:rsidRPr="007C2DE8">
              <w:rPr>
                <w:rFonts w:ascii="Calibri" w:eastAsia="Calibri" w:hAnsi="Calibri"/>
                <w:b/>
                <w:color w:val="000000"/>
              </w:rPr>
              <w:t xml:space="preserve">Corporate Governance </w:t>
            </w:r>
            <w:r>
              <w:rPr>
                <w:rFonts w:ascii="Calibri" w:eastAsia="Calibri" w:hAnsi="Calibri"/>
                <w:b/>
                <w:color w:val="000000"/>
              </w:rPr>
              <w:t>and Corporate Board Room E</w:t>
            </w:r>
            <w:r w:rsidRPr="007C2DE8">
              <w:rPr>
                <w:rFonts w:ascii="Calibri" w:eastAsia="Calibri" w:hAnsi="Calibri"/>
                <w:b/>
                <w:color w:val="000000"/>
              </w:rPr>
              <w:t>xperience:</w:t>
            </w:r>
          </w:p>
          <w:p w14:paraId="0BF2BC73" w14:textId="3F6BCBFE" w:rsidR="007A326B" w:rsidRPr="007C2DE8" w:rsidRDefault="007A326B" w:rsidP="002C7B4E">
            <w:pPr>
              <w:pStyle w:val="Body1default"/>
            </w:pPr>
          </w:p>
        </w:tc>
        <w:tc>
          <w:tcPr>
            <w:tcW w:w="6300" w:type="dxa"/>
          </w:tcPr>
          <w:p w14:paraId="05DA5724" w14:textId="3B66DB2F" w:rsidR="006242B8" w:rsidRDefault="007C2DE8" w:rsidP="0038225E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In which of these critical areas do you have experience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-- </w:t>
            </w:r>
            <w:r w:rsidRPr="007C2DE8">
              <w:rPr>
                <w:rFonts w:ascii="Calibri" w:eastAsia="Calibri" w:hAnsi="Calibri"/>
                <w:color w:val="000000"/>
              </w:rPr>
              <w:t xml:space="preserve">M&amp;A, Securities, </w:t>
            </w:r>
            <w:r w:rsidR="009C3A19" w:rsidRPr="007C2DE8">
              <w:rPr>
                <w:rFonts w:ascii="Calibri" w:eastAsia="Calibri" w:hAnsi="Calibri"/>
                <w:color w:val="000000"/>
              </w:rPr>
              <w:t>Corporate</w:t>
            </w:r>
            <w:r w:rsidRPr="007C2DE8">
              <w:rPr>
                <w:rFonts w:ascii="Calibri" w:eastAsia="Calibri" w:hAnsi="Calibri"/>
                <w:color w:val="000000"/>
              </w:rPr>
              <w:t xml:space="preserve"> Governance, Finance, Litigation Management, Compliance, Regulatory and Enterprise Risk Assessment</w:t>
            </w:r>
            <w:r>
              <w:rPr>
                <w:rFonts w:ascii="Calibri" w:eastAsia="Calibri" w:hAnsi="Calibri"/>
                <w:color w:val="000000"/>
              </w:rPr>
              <w:t>?</w:t>
            </w:r>
            <w:r w:rsidRPr="007C2DE8">
              <w:rPr>
                <w:rFonts w:ascii="Calibri" w:eastAsia="Calibri" w:hAnsi="Calibri"/>
                <w:color w:val="000000"/>
              </w:rPr>
              <w:t xml:space="preserve">  Please explain</w:t>
            </w:r>
            <w:r>
              <w:rPr>
                <w:rFonts w:ascii="Calibri" w:eastAsia="Calibri" w:hAnsi="Calibri"/>
                <w:color w:val="000000"/>
              </w:rPr>
              <w:t>.</w:t>
            </w:r>
          </w:p>
          <w:p w14:paraId="22FFC33D" w14:textId="77777777" w:rsidR="007C2DE8" w:rsidRDefault="007C2DE8" w:rsidP="00253CC6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14:paraId="7F90DDA9" w14:textId="77777777" w:rsidR="00D70C81" w:rsidRDefault="00D70C81" w:rsidP="00253CC6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14:paraId="4459C64D" w14:textId="7394A12A" w:rsidR="00D70C81" w:rsidRPr="007C2DE8" w:rsidRDefault="00D70C81" w:rsidP="00D70C81">
            <w:pPr>
              <w:spacing w:after="120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4ABB62DB" w14:textId="77777777" w:rsidTr="006A3DA8">
        <w:trPr>
          <w:jc w:val="center"/>
        </w:trPr>
        <w:tc>
          <w:tcPr>
            <w:tcW w:w="4222" w:type="dxa"/>
          </w:tcPr>
          <w:p w14:paraId="7D817A5B" w14:textId="77777777" w:rsidR="0038225E" w:rsidRDefault="009C3A19" w:rsidP="002C7B4E">
            <w:pPr>
              <w:pStyle w:val="Body1default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lastRenderedPageBreak/>
              <w:t>Experience with Public Company Securities Issues:</w:t>
            </w:r>
          </w:p>
          <w:p w14:paraId="3E3640CB" w14:textId="1FD3E53C" w:rsidR="004D2940" w:rsidRPr="007C2DE8" w:rsidRDefault="004D2940" w:rsidP="002C7B4E">
            <w:pPr>
              <w:pStyle w:val="Body1default"/>
            </w:pPr>
          </w:p>
        </w:tc>
        <w:tc>
          <w:tcPr>
            <w:tcW w:w="6300" w:type="dxa"/>
          </w:tcPr>
          <w:p w14:paraId="42608B34" w14:textId="77777777" w:rsidR="0038225E" w:rsidRDefault="009C3A19" w:rsidP="0038225E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International Experience:</w:t>
            </w:r>
          </w:p>
          <w:p w14:paraId="25BFD0D6" w14:textId="537165EF" w:rsidR="00F45D4C" w:rsidRPr="007C2DE8" w:rsidRDefault="00F45D4C" w:rsidP="00CC3342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3332DD17" w14:textId="77777777" w:rsidTr="008353A6">
        <w:trPr>
          <w:jc w:val="center"/>
        </w:trPr>
        <w:tc>
          <w:tcPr>
            <w:tcW w:w="10522" w:type="dxa"/>
            <w:gridSpan w:val="2"/>
          </w:tcPr>
          <w:p w14:paraId="3BE78693" w14:textId="77777777" w:rsidR="007C2DE8" w:rsidRPr="007C2DE8" w:rsidRDefault="007C2DE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Summary of Experience/Bio: (300 words or less)</w:t>
            </w:r>
          </w:p>
          <w:p w14:paraId="5B6A7983" w14:textId="77777777" w:rsidR="007C2DE8" w:rsidRDefault="007C2DE8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717E991B" w14:textId="77777777" w:rsidR="00083173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DF254D9" w14:textId="67A5F3EF" w:rsidR="00083173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648C043E" w14:textId="6A8BB85B" w:rsidR="00593524" w:rsidRDefault="00593524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0D2C623D" w14:textId="7AC17634" w:rsidR="00593524" w:rsidRDefault="00593524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6AE0A3FF" w14:textId="47005842" w:rsidR="00593524" w:rsidRDefault="00593524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7346C818" w14:textId="7D77450A" w:rsidR="00593524" w:rsidRDefault="00593524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63A08871" w14:textId="77777777" w:rsidR="00593524" w:rsidRDefault="00593524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A87F891" w14:textId="77777777" w:rsidR="00083173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7BF64E9D" w14:textId="44ADCC6B" w:rsidR="00083173" w:rsidRPr="009865C8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</w:tbl>
    <w:p w14:paraId="2FF7FF47" w14:textId="77777777" w:rsidR="00757A43" w:rsidRDefault="00000000" w:rsidP="00D83C7D">
      <w:pPr>
        <w:pStyle w:val="Body1default"/>
      </w:pPr>
    </w:p>
    <w:p w14:paraId="54B46B6E" w14:textId="7BC18E04" w:rsidR="00F075CA" w:rsidRPr="00593524" w:rsidRDefault="00D70C81" w:rsidP="00D83C7D">
      <w:pPr>
        <w:pStyle w:val="Body1default"/>
        <w:rPr>
          <w:b/>
          <w:bCs/>
        </w:rPr>
      </w:pPr>
      <w:r w:rsidRPr="00593524">
        <w:rPr>
          <w:b/>
          <w:bCs/>
        </w:rPr>
        <w:t xml:space="preserve">Email </w:t>
      </w:r>
      <w:r w:rsidR="00593524" w:rsidRPr="00593524">
        <w:rPr>
          <w:b/>
          <w:bCs/>
        </w:rPr>
        <w:t xml:space="preserve">your </w:t>
      </w:r>
      <w:r w:rsidRPr="00593524">
        <w:rPr>
          <w:b/>
          <w:bCs/>
        </w:rPr>
        <w:t xml:space="preserve">completed form </w:t>
      </w:r>
      <w:r w:rsidR="00593524" w:rsidRPr="00593524">
        <w:rPr>
          <w:b/>
          <w:bCs/>
        </w:rPr>
        <w:t xml:space="preserve">along with your current resume to: </w:t>
      </w:r>
      <w:hyperlink r:id="rId6" w:history="1">
        <w:r w:rsidR="00593524" w:rsidRPr="00593524">
          <w:rPr>
            <w:rStyle w:val="Hyperlink"/>
            <w:b/>
            <w:bCs/>
          </w:rPr>
          <w:t>Tommie.Robertson@thompsonhine.com</w:t>
        </w:r>
      </w:hyperlink>
      <w:r w:rsidR="00593524" w:rsidRPr="00593524">
        <w:rPr>
          <w:b/>
          <w:bCs/>
        </w:rPr>
        <w:t xml:space="preserve"> </w:t>
      </w:r>
    </w:p>
    <w:sectPr w:rsidR="00F075CA" w:rsidRPr="00593524" w:rsidSect="00B957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01D6" w14:textId="77777777" w:rsidR="0054348A" w:rsidRDefault="0054348A" w:rsidP="00045AAE">
      <w:r>
        <w:separator/>
      </w:r>
    </w:p>
  </w:endnote>
  <w:endnote w:type="continuationSeparator" w:id="0">
    <w:p w14:paraId="217C69CB" w14:textId="77777777" w:rsidR="0054348A" w:rsidRDefault="0054348A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A211" w14:textId="77777777" w:rsidR="0054348A" w:rsidRDefault="0054348A" w:rsidP="00045AAE">
      <w:r>
        <w:separator/>
      </w:r>
    </w:p>
  </w:footnote>
  <w:footnote w:type="continuationSeparator" w:id="0">
    <w:p w14:paraId="6C62E73E" w14:textId="77777777" w:rsidR="0054348A" w:rsidRDefault="0054348A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88D7" w14:textId="77777777" w:rsidR="0037525B" w:rsidRPr="0037525B" w:rsidRDefault="006A3DA8" w:rsidP="002C7B4E">
    <w:pPr>
      <w:pStyle w:val="Header"/>
      <w:ind w:left="-90"/>
    </w:pPr>
    <w:r>
      <w:rPr>
        <w:noProof/>
      </w:rPr>
      <w:drawing>
        <wp:inline distT="0" distB="0" distL="0" distR="0" wp14:anchorId="186ECE16" wp14:editId="6DE4DA69">
          <wp:extent cx="6370320" cy="9048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03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FirstPageFooter" w:val="True"/>
    <w:docVar w:name="DocIDLibrary" w:val="False"/>
    <w:docVar w:name="DocIDType" w:val="FirstPageOnly"/>
    <w:docVar w:name="DocIDTypist" w:val="False"/>
  </w:docVars>
  <w:rsids>
    <w:rsidRoot w:val="003F2EF7"/>
    <w:rsid w:val="000048CB"/>
    <w:rsid w:val="00045AAE"/>
    <w:rsid w:val="000767B2"/>
    <w:rsid w:val="00076DF5"/>
    <w:rsid w:val="0008047B"/>
    <w:rsid w:val="00083173"/>
    <w:rsid w:val="000A3483"/>
    <w:rsid w:val="00107281"/>
    <w:rsid w:val="001726D8"/>
    <w:rsid w:val="00176E7F"/>
    <w:rsid w:val="00214F1C"/>
    <w:rsid w:val="00253CC6"/>
    <w:rsid w:val="00255CF7"/>
    <w:rsid w:val="0026090A"/>
    <w:rsid w:val="002827D4"/>
    <w:rsid w:val="002C05EE"/>
    <w:rsid w:val="002C7B4E"/>
    <w:rsid w:val="003008EB"/>
    <w:rsid w:val="003265B8"/>
    <w:rsid w:val="003536BB"/>
    <w:rsid w:val="00372B36"/>
    <w:rsid w:val="0037525B"/>
    <w:rsid w:val="0038225E"/>
    <w:rsid w:val="003A1121"/>
    <w:rsid w:val="003A6088"/>
    <w:rsid w:val="003B3E9A"/>
    <w:rsid w:val="003D0A6F"/>
    <w:rsid w:val="003F1636"/>
    <w:rsid w:val="003F2EF7"/>
    <w:rsid w:val="0044410F"/>
    <w:rsid w:val="00450015"/>
    <w:rsid w:val="004656D5"/>
    <w:rsid w:val="004D2940"/>
    <w:rsid w:val="00536B60"/>
    <w:rsid w:val="0054348A"/>
    <w:rsid w:val="00544374"/>
    <w:rsid w:val="0056334E"/>
    <w:rsid w:val="00593524"/>
    <w:rsid w:val="005D35D9"/>
    <w:rsid w:val="006036E6"/>
    <w:rsid w:val="006076B2"/>
    <w:rsid w:val="00607B8C"/>
    <w:rsid w:val="006242B8"/>
    <w:rsid w:val="006375BE"/>
    <w:rsid w:val="006420B9"/>
    <w:rsid w:val="006A3DA8"/>
    <w:rsid w:val="006C5752"/>
    <w:rsid w:val="006F429C"/>
    <w:rsid w:val="00725F14"/>
    <w:rsid w:val="007A056E"/>
    <w:rsid w:val="007A1F87"/>
    <w:rsid w:val="007A326B"/>
    <w:rsid w:val="007A49D2"/>
    <w:rsid w:val="007B1AD0"/>
    <w:rsid w:val="007B6EC9"/>
    <w:rsid w:val="007C2DE8"/>
    <w:rsid w:val="007C50D2"/>
    <w:rsid w:val="007D7AD0"/>
    <w:rsid w:val="00806D3B"/>
    <w:rsid w:val="00823C69"/>
    <w:rsid w:val="00862CCE"/>
    <w:rsid w:val="00912A52"/>
    <w:rsid w:val="00945A99"/>
    <w:rsid w:val="009512CC"/>
    <w:rsid w:val="0095797A"/>
    <w:rsid w:val="0096244E"/>
    <w:rsid w:val="00975F15"/>
    <w:rsid w:val="009865C8"/>
    <w:rsid w:val="009A5A15"/>
    <w:rsid w:val="009C3A19"/>
    <w:rsid w:val="009D5452"/>
    <w:rsid w:val="009F4938"/>
    <w:rsid w:val="00B1343F"/>
    <w:rsid w:val="00B213AE"/>
    <w:rsid w:val="00B612AF"/>
    <w:rsid w:val="00B957D3"/>
    <w:rsid w:val="00C60AEB"/>
    <w:rsid w:val="00C66A5C"/>
    <w:rsid w:val="00C751CB"/>
    <w:rsid w:val="00CB6376"/>
    <w:rsid w:val="00CC3342"/>
    <w:rsid w:val="00D209AC"/>
    <w:rsid w:val="00D70C81"/>
    <w:rsid w:val="00D83C7D"/>
    <w:rsid w:val="00DB3241"/>
    <w:rsid w:val="00E20E04"/>
    <w:rsid w:val="00E30185"/>
    <w:rsid w:val="00E32C45"/>
    <w:rsid w:val="00E42BE3"/>
    <w:rsid w:val="00E87729"/>
    <w:rsid w:val="00EA1E19"/>
    <w:rsid w:val="00F075CA"/>
    <w:rsid w:val="00F108C3"/>
    <w:rsid w:val="00F15459"/>
    <w:rsid w:val="00F21B8A"/>
    <w:rsid w:val="00F35849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90CE1"/>
  <w15:docId w15:val="{F6DC0C8D-A4F0-461D-8CAB-7306734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table" w:styleId="TableGrid">
    <w:name w:val="Table Grid"/>
    <w:basedOn w:val="TableNormal"/>
    <w:uiPriority w:val="59"/>
    <w:rsid w:val="003F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2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B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5D35D9"/>
    <w:rPr>
      <w:rFonts w:ascii="Times New Roman" w:eastAsia="Calibri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3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mie.Robertson@thompsonh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Office\Templates\Firm Templates\Blank.dotx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Tommie</dc:creator>
  <cp:lastModifiedBy>Lisa Rajaram</cp:lastModifiedBy>
  <cp:revision>2</cp:revision>
  <dcterms:created xsi:type="dcterms:W3CDTF">2023-05-10T14:46:00Z</dcterms:created>
  <dcterms:modified xsi:type="dcterms:W3CDTF">2023-05-10T14:46:00Z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4842-2431-4761.1</vt:lpwstr>
  </property>
  <property fmtid="{D5CDD505-2E9C-101B-9397-08002B2CF9AE}" pid="3" name="DocumentType">
    <vt:lpwstr>pcgBlank</vt:lpwstr>
  </property>
  <property fmtid="{D5CDD505-2E9C-101B-9397-08002B2CF9AE}" pid="4" name="_AdHocReviewCycleID">
    <vt:i4>697089240</vt:i4>
  </property>
  <property fmtid="{D5CDD505-2E9C-101B-9397-08002B2CF9AE}" pid="5" name="_NewReviewCycle">
    <vt:lpwstr/>
  </property>
  <property fmtid="{D5CDD505-2E9C-101B-9397-08002B2CF9AE}" pid="6" name="_EmailSubject">
    <vt:lpwstr>Website Help</vt:lpwstr>
  </property>
  <property fmtid="{D5CDD505-2E9C-101B-9397-08002B2CF9AE}" pid="7" name="_AuthorEmail">
    <vt:lpwstr>etuckett@verisign.com</vt:lpwstr>
  </property>
  <property fmtid="{D5CDD505-2E9C-101B-9397-08002B2CF9AE}" pid="8" name="_AuthorEmailDisplayName">
    <vt:lpwstr>Tuckett, Ernest A.</vt:lpwstr>
  </property>
</Properties>
</file>